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2E" w:rsidRPr="00433F45" w:rsidRDefault="00302A2E" w:rsidP="00787ABB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>Allegato “</w:t>
      </w:r>
      <w:smartTag w:uri="urn:schemas-microsoft-com:office:smarttags" w:element="metricconverter">
        <w:smartTagPr>
          <w:attr w:name="ProductID" w:val="1”"/>
        </w:smartTagPr>
        <w:r w:rsidRPr="00433F45">
          <w:rPr>
            <w:rFonts w:ascii="Calibri" w:hAnsi="Calibri" w:cs="Calibri"/>
            <w:color w:val="000000"/>
          </w:rPr>
          <w:t>1”</w:t>
        </w:r>
      </w:smartTag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433F45">
        <w:rPr>
          <w:rFonts w:ascii="Calibri" w:hAnsi="Calibri" w:cs="Calibri"/>
          <w:b/>
          <w:bCs/>
          <w:color w:val="000000"/>
        </w:rPr>
        <w:t>DOMANDA DI PARTECIPAZIONE ALLA SELEZIONE</w:t>
      </w:r>
    </w:p>
    <w:p w:rsidR="00302A2E" w:rsidRPr="00433F45" w:rsidRDefault="00302A2E" w:rsidP="00787AB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>(dichiarazione sostitutiva di certificazione ai sensi dell’art. 46 del DPR 445/2000)</w:t>
      </w:r>
    </w:p>
    <w:p w:rsidR="00302A2E" w:rsidRPr="00433F45" w:rsidRDefault="00302A2E" w:rsidP="00787AB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302A2E" w:rsidRPr="00433F45" w:rsidRDefault="00302A2E" w:rsidP="00C737F3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</w:p>
    <w:p w:rsidR="00302A2E" w:rsidRPr="00433F45" w:rsidRDefault="00302A2E" w:rsidP="00C737F3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 xml:space="preserve">Al Coordinatore </w:t>
      </w:r>
    </w:p>
    <w:p w:rsidR="00302A2E" w:rsidRPr="00433F45" w:rsidRDefault="00302A2E" w:rsidP="00C737F3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>Ambito Territoriale Sociale n. 15</w:t>
      </w:r>
    </w:p>
    <w:p w:rsidR="00302A2E" w:rsidRPr="00433F45" w:rsidRDefault="00302A2E" w:rsidP="00C737F3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hyperlink r:id="rId7" w:history="1">
        <w:r w:rsidRPr="00433F45">
          <w:rPr>
            <w:rStyle w:val="Hyperlink"/>
            <w:rFonts w:ascii="Calibri" w:hAnsi="Calibri" w:cs="Calibri"/>
          </w:rPr>
          <w:t>comune.macerata.ambitosociale15@legalmail.it</w:t>
        </w:r>
      </w:hyperlink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>Il sottoscritto (cognome e nome)……………………………………………….….</w:t>
      </w:r>
      <w:r>
        <w:rPr>
          <w:rFonts w:ascii="Calibri" w:hAnsi="Calibri" w:cs="Calibri"/>
          <w:color w:val="000000"/>
        </w:rPr>
        <w:t>…………………</w:t>
      </w:r>
      <w:r w:rsidRPr="00433F45">
        <w:rPr>
          <w:rFonts w:ascii="Calibri" w:hAnsi="Calibri" w:cs="Calibri"/>
          <w:color w:val="000000"/>
        </w:rPr>
        <w:t xml:space="preserve">………………………………… </w:t>
      </w: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>Codice fiscale ………………………………………………………….….……………………………….….</w:t>
      </w:r>
      <w:r>
        <w:rPr>
          <w:rFonts w:ascii="Calibri" w:hAnsi="Calibri" w:cs="Calibri"/>
          <w:color w:val="000000"/>
        </w:rPr>
        <w:t>…………………………</w:t>
      </w:r>
      <w:r w:rsidRPr="00433F45">
        <w:rPr>
          <w:rFonts w:ascii="Calibri" w:hAnsi="Calibri" w:cs="Calibri"/>
          <w:color w:val="000000"/>
        </w:rPr>
        <w:t xml:space="preserve">…….…. </w:t>
      </w: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>CHIEDE</w:t>
      </w: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>di essere ammesso a partecipare al concorso PREMIO DI LAUREA BRUNETTA FORMICA</w:t>
      </w:r>
    </w:p>
    <w:p w:rsidR="00302A2E" w:rsidRPr="00433F45" w:rsidRDefault="00302A2E" w:rsidP="00787AB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>DICHIARA</w:t>
      </w:r>
    </w:p>
    <w:p w:rsidR="00302A2E" w:rsidRPr="00433F45" w:rsidRDefault="00302A2E" w:rsidP="00787AB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433F45">
        <w:rPr>
          <w:rFonts w:ascii="Calibri" w:hAnsi="Calibri" w:cs="Calibri"/>
          <w:color w:val="000000"/>
          <w:vertAlign w:val="superscript"/>
        </w:rPr>
        <w:t>1</w:t>
      </w:r>
      <w:r w:rsidRPr="00433F45">
        <w:rPr>
          <w:rFonts w:ascii="Calibri" w:hAnsi="Calibri" w:cs="Calibri"/>
          <w:color w:val="000000"/>
        </w:rPr>
        <w:t xml:space="preserve"> del D.P.R. 445 del 28.12.2000 </w:t>
      </w:r>
    </w:p>
    <w:p w:rsidR="00302A2E" w:rsidRPr="00433F45" w:rsidRDefault="00302A2E" w:rsidP="00787AB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>di essere nato/a a ………………</w:t>
      </w:r>
      <w:r>
        <w:rPr>
          <w:rFonts w:ascii="Calibri" w:hAnsi="Calibri" w:cs="Calibri"/>
          <w:color w:val="000000"/>
        </w:rPr>
        <w:t>………</w:t>
      </w:r>
      <w:r w:rsidRPr="00433F45">
        <w:rPr>
          <w:rFonts w:ascii="Calibri" w:hAnsi="Calibri" w:cs="Calibri"/>
          <w:color w:val="000000"/>
        </w:rPr>
        <w:t>………………</w:t>
      </w:r>
      <w:r>
        <w:rPr>
          <w:rFonts w:ascii="Calibri" w:hAnsi="Calibri" w:cs="Calibri"/>
          <w:color w:val="000000"/>
        </w:rPr>
        <w:t xml:space="preserve"> </w:t>
      </w:r>
      <w:r w:rsidRPr="00433F45">
        <w:rPr>
          <w:rFonts w:ascii="Calibri" w:hAnsi="Calibri" w:cs="Calibri"/>
          <w:color w:val="000000"/>
        </w:rPr>
        <w:t>(provincia di ……) il ……………………………………….…...</w:t>
      </w:r>
    </w:p>
    <w:p w:rsidR="00302A2E" w:rsidRPr="00433F45" w:rsidRDefault="00302A2E" w:rsidP="00787ABB">
      <w:pPr>
        <w:autoSpaceDE w:val="0"/>
        <w:autoSpaceDN w:val="0"/>
        <w:adjustRightInd w:val="0"/>
        <w:ind w:left="765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numPr>
          <w:ilvl w:val="0"/>
          <w:numId w:val="15"/>
        </w:numPr>
        <w:autoSpaceDE w:val="0"/>
        <w:autoSpaceDN w:val="0"/>
        <w:adjustRightInd w:val="0"/>
        <w:ind w:left="760" w:hanging="357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 xml:space="preserve">di essere residente in via………………………………………….n° </w:t>
      </w:r>
      <w:r>
        <w:rPr>
          <w:rFonts w:ascii="Calibri" w:hAnsi="Calibri" w:cs="Calibri"/>
          <w:color w:val="000000"/>
        </w:rPr>
        <w:t>…………</w:t>
      </w:r>
      <w:r w:rsidRPr="00433F45">
        <w:rPr>
          <w:rFonts w:ascii="Calibri" w:hAnsi="Calibri" w:cs="Calibri"/>
          <w:color w:val="000000"/>
        </w:rPr>
        <w:t>… Comune di …………</w:t>
      </w:r>
      <w:r>
        <w:rPr>
          <w:rFonts w:ascii="Calibri" w:hAnsi="Calibri" w:cs="Calibri"/>
          <w:color w:val="000000"/>
        </w:rPr>
        <w:t xml:space="preserve">…………..……. (provincia di …….) </w:t>
      </w:r>
      <w:r w:rsidRPr="00433F45">
        <w:rPr>
          <w:rFonts w:ascii="Calibri" w:hAnsi="Calibri" w:cs="Calibri"/>
          <w:color w:val="000000"/>
        </w:rPr>
        <w:t>cap</w:t>
      </w:r>
      <w:r>
        <w:rPr>
          <w:rFonts w:ascii="Calibri" w:hAnsi="Calibri" w:cs="Calibri"/>
          <w:color w:val="000000"/>
        </w:rPr>
        <w:t xml:space="preserve"> </w:t>
      </w:r>
      <w:r w:rsidRPr="00433F45">
        <w:rPr>
          <w:rFonts w:ascii="Calibri" w:hAnsi="Calibri" w:cs="Calibri"/>
          <w:color w:val="000000"/>
        </w:rPr>
        <w:t>……….</w:t>
      </w:r>
    </w:p>
    <w:p w:rsidR="00302A2E" w:rsidRPr="00433F45" w:rsidRDefault="00302A2E" w:rsidP="00787ABB">
      <w:pPr>
        <w:autoSpaceDE w:val="0"/>
        <w:autoSpaceDN w:val="0"/>
        <w:adjustRightInd w:val="0"/>
        <w:ind w:left="765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>di eleggere il seguente recapito agli effetti del concorso:</w:t>
      </w: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ab/>
        <w:t xml:space="preserve">Città ………………………………………… (provincia di …………… ) </w:t>
      </w: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ab/>
        <w:t>Via ………………………………………………………… CAP …………</w:t>
      </w: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>numero telefonico…………… e-mail: ……………………</w:t>
      </w: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 xml:space="preserve">di essere cittadino/a ………………………………………. </w:t>
      </w:r>
    </w:p>
    <w:p w:rsidR="00302A2E" w:rsidRPr="00433F45" w:rsidRDefault="00302A2E" w:rsidP="00787ABB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 xml:space="preserve">di possedere la laurea </w:t>
      </w:r>
      <w:r>
        <w:rPr>
          <w:rFonts w:ascii="Calibri" w:hAnsi="Calibri" w:cs="Calibri"/>
          <w:color w:val="000000"/>
        </w:rPr>
        <w:t xml:space="preserve">magistrale </w:t>
      </w:r>
      <w:r w:rsidRPr="00433F45">
        <w:rPr>
          <w:rFonts w:ascii="Calibri" w:hAnsi="Calibri" w:cs="Calibri"/>
          <w:color w:val="000000"/>
        </w:rPr>
        <w:t xml:space="preserve">in …………………………………………   conseguita in data …………………………. presso l’Università di ………………………………… </w:t>
      </w:r>
    </w:p>
    <w:p w:rsidR="00302A2E" w:rsidRPr="00433F45" w:rsidRDefault="00302A2E" w:rsidP="00787ABB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>con la seguente votazione ………………… ……………  discutendo una tesi                      in …………….. dal seguente titolo……………………………..</w:t>
      </w: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 xml:space="preserve">di impegnarsi a comunicare tempestivamente ogni eventuale cambiamento della propria residenza o del recapito. </w:t>
      </w:r>
    </w:p>
    <w:p w:rsidR="00302A2E" w:rsidRPr="00433F45" w:rsidRDefault="00302A2E" w:rsidP="00787ABB">
      <w:pPr>
        <w:pStyle w:val="ListParagraph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>Data…………………………………………..    Firma………………………………….</w:t>
      </w: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</w:rPr>
      </w:pP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</w:rPr>
      </w:pPr>
    </w:p>
    <w:p w:rsidR="00302A2E" w:rsidRPr="007969BE" w:rsidRDefault="00302A2E" w:rsidP="003A3B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ALLEGATI</w:t>
      </w:r>
      <w:r w:rsidRPr="007969BE">
        <w:rPr>
          <w:rFonts w:ascii="Calibri" w:hAnsi="Calibri" w:cs="Calibri"/>
        </w:rPr>
        <w:t>:</w:t>
      </w:r>
    </w:p>
    <w:p w:rsidR="00302A2E" w:rsidRPr="007969BE" w:rsidRDefault="00302A2E" w:rsidP="003A3B3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copia in formato pdf della </w:t>
      </w:r>
      <w:r w:rsidRPr="007969BE">
        <w:rPr>
          <w:rFonts w:ascii="Calibri" w:hAnsi="Calibri" w:cs="Calibri"/>
        </w:rPr>
        <w:t>Tesi di laurea;</w:t>
      </w:r>
    </w:p>
    <w:p w:rsidR="00302A2E" w:rsidRPr="007969BE" w:rsidRDefault="00302A2E" w:rsidP="003A3B3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7969BE">
        <w:rPr>
          <w:rFonts w:ascii="Calibri" w:hAnsi="Calibri" w:cs="Calibri"/>
        </w:rPr>
        <w:t xml:space="preserve">intesi della tesi di laurea in formato pdf, </w:t>
      </w:r>
      <w:r w:rsidRPr="007969BE">
        <w:rPr>
          <w:rFonts w:ascii="Calibri" w:hAnsi="Calibri" w:cs="Calibri"/>
          <w:bCs/>
        </w:rPr>
        <w:t>stilata in massimo n. 4 facciate formato A4 - carattere Arial – dimensione 11</w:t>
      </w:r>
      <w:r>
        <w:rPr>
          <w:rFonts w:ascii="Calibri" w:hAnsi="Calibri" w:cs="Calibri"/>
          <w:bCs/>
        </w:rPr>
        <w:t xml:space="preserve"> – interlinea singola</w:t>
      </w:r>
      <w:r w:rsidRPr="007969BE">
        <w:rPr>
          <w:rFonts w:ascii="Calibri" w:hAnsi="Calibri" w:cs="Calibri"/>
        </w:rPr>
        <w:t>;</w:t>
      </w:r>
    </w:p>
    <w:p w:rsidR="00302A2E" w:rsidRPr="007969BE" w:rsidRDefault="00302A2E" w:rsidP="003A3B3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7969BE">
        <w:rPr>
          <w:rFonts w:ascii="Calibri" w:hAnsi="Calibri" w:cs="Calibri"/>
        </w:rPr>
        <w:t xml:space="preserve">utocertificazione del titolo di laurea con voto finale </w:t>
      </w:r>
      <w:r>
        <w:rPr>
          <w:rFonts w:ascii="Calibri" w:hAnsi="Calibri" w:cs="Calibri"/>
        </w:rPr>
        <w:t>(</w:t>
      </w:r>
      <w:r w:rsidRPr="007969BE">
        <w:rPr>
          <w:rFonts w:ascii="Calibri" w:hAnsi="Calibri" w:cs="Calibri"/>
        </w:rPr>
        <w:t>autocertificazioni</w:t>
      </w:r>
      <w:r>
        <w:rPr>
          <w:rFonts w:ascii="Calibri" w:hAnsi="Calibri" w:cs="Calibri"/>
        </w:rPr>
        <w:t xml:space="preserve"> </w:t>
      </w:r>
      <w:r w:rsidRPr="007969BE">
        <w:rPr>
          <w:rFonts w:ascii="Calibri" w:hAnsi="Calibri" w:cs="Calibri"/>
        </w:rPr>
        <w:t>redatte ai sensi di legge</w:t>
      </w:r>
      <w:r>
        <w:rPr>
          <w:rFonts w:ascii="Calibri" w:hAnsi="Calibri" w:cs="Calibri"/>
        </w:rPr>
        <w:t>)</w:t>
      </w:r>
      <w:r w:rsidRPr="007969BE">
        <w:rPr>
          <w:rFonts w:ascii="Calibri" w:hAnsi="Calibri" w:cs="Calibri"/>
        </w:rPr>
        <w:t xml:space="preserve">; </w:t>
      </w:r>
    </w:p>
    <w:p w:rsidR="00302A2E" w:rsidRPr="007969BE" w:rsidRDefault="00302A2E" w:rsidP="003A3B3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7969BE">
        <w:rPr>
          <w:rFonts w:ascii="Calibri" w:hAnsi="Calibri" w:cs="Calibri"/>
        </w:rPr>
        <w:t>opia Documento di Identità.</w:t>
      </w:r>
    </w:p>
    <w:p w:rsidR="00302A2E" w:rsidRDefault="00302A2E" w:rsidP="00787AB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02A2E" w:rsidRPr="00433F45" w:rsidRDefault="00302A2E" w:rsidP="00787AB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33F45">
        <w:rPr>
          <w:rFonts w:ascii="Calibri" w:hAnsi="Calibri" w:cs="Calibri"/>
        </w:rPr>
        <w:t xml:space="preserve">Dichiara, inoltre di essere informato/a ai sensi  e per gli effetti del </w:t>
      </w:r>
      <w:r w:rsidRPr="00433F45">
        <w:rPr>
          <w:rFonts w:ascii="Calibri" w:hAnsi="Calibri" w:cs="Calibri"/>
          <w:i/>
          <w:iCs/>
        </w:rPr>
        <w:t>Regolamento</w:t>
      </w:r>
      <w:r w:rsidRPr="00433F45">
        <w:rPr>
          <w:rFonts w:ascii="Calibri" w:hAnsi="Calibri" w:cs="Calibri"/>
        </w:rPr>
        <w:t xml:space="preserve"> (Ue) 2016/679 che i dati sopra riportati sono raccolti ai fini del procedimento per il quale vengono rilasciati e verranno utilizzati esclusivamente per tale scopo e comunque nell’ambito delle attività istituzionali dell’ATS n.15.</w:t>
      </w:r>
    </w:p>
    <w:p w:rsidR="00302A2E" w:rsidRPr="00433F45" w:rsidRDefault="00302A2E" w:rsidP="00787AB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</w:rPr>
      </w:pP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33F45">
        <w:rPr>
          <w:rFonts w:ascii="Calibri" w:hAnsi="Calibri" w:cs="Calibri"/>
          <w:color w:val="000000"/>
        </w:rPr>
        <w:t>Data…………………………………………..    Firma………………………………….</w:t>
      </w: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</w:rPr>
      </w:pPr>
      <w:r w:rsidRPr="00433F45">
        <w:rPr>
          <w:rFonts w:ascii="Calibri" w:hAnsi="Calibri" w:cs="Calibri"/>
          <w:b/>
          <w:bCs/>
        </w:rPr>
        <w:t xml:space="preserve">AVVERTENZE: </w:t>
      </w: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</w:rPr>
      </w:pPr>
      <w:r w:rsidRPr="00433F45">
        <w:rPr>
          <w:rFonts w:ascii="Calibri" w:hAnsi="Calibri" w:cs="Calibri"/>
        </w:rPr>
        <w:t xml:space="preserve">1. Il dichiarante è penalmente responsabile in caso di dichiarazione mendace (art.76 DPR 28/12/2000 n. 445) </w:t>
      </w:r>
    </w:p>
    <w:p w:rsidR="00302A2E" w:rsidRPr="00433F45" w:rsidRDefault="00302A2E" w:rsidP="00787ABB">
      <w:pPr>
        <w:autoSpaceDE w:val="0"/>
        <w:autoSpaceDN w:val="0"/>
        <w:adjustRightInd w:val="0"/>
        <w:rPr>
          <w:rFonts w:ascii="Calibri" w:hAnsi="Calibri" w:cs="Calibri"/>
        </w:rPr>
      </w:pPr>
      <w:r w:rsidRPr="00433F45">
        <w:rPr>
          <w:rFonts w:ascii="Calibri" w:hAnsi="Calibri" w:cs="Calibri"/>
        </w:rPr>
        <w:t>2. Il dichiarante decade dai benefici eventualmente conseguenti al provvedimento emanato sulla base della dichiarazione non veritiera (art.75 DPR 28/12/2000 n. 445).</w:t>
      </w:r>
    </w:p>
    <w:p w:rsidR="00302A2E" w:rsidRPr="00433F45" w:rsidRDefault="00302A2E" w:rsidP="00944DCB">
      <w:pPr>
        <w:jc w:val="both"/>
        <w:rPr>
          <w:rFonts w:ascii="Calibri" w:hAnsi="Calibri" w:cs="Calibri"/>
        </w:rPr>
      </w:pPr>
    </w:p>
    <w:sectPr w:rsidR="00302A2E" w:rsidRPr="00433F45" w:rsidSect="0068117B">
      <w:headerReference w:type="default" r:id="rId8"/>
      <w:footerReference w:type="default" r:id="rId9"/>
      <w:pgSz w:w="12240" w:h="15840"/>
      <w:pgMar w:top="1417" w:right="1134" w:bottom="1134" w:left="1134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2E" w:rsidRDefault="00302A2E" w:rsidP="00E35DD8">
      <w:pPr>
        <w:pStyle w:val="Heading2"/>
      </w:pPr>
      <w:r>
        <w:separator/>
      </w:r>
    </w:p>
  </w:endnote>
  <w:endnote w:type="continuationSeparator" w:id="0">
    <w:p w:rsidR="00302A2E" w:rsidRDefault="00302A2E" w:rsidP="00E35DD8">
      <w:pPr>
        <w:pStyle w:val="Heading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altName w:val="Desdemon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2E" w:rsidRDefault="00302A2E" w:rsidP="00B01691">
    <w:pPr>
      <w:pStyle w:val="BodyTextIndent"/>
      <w:tabs>
        <w:tab w:val="left" w:pos="9540"/>
      </w:tabs>
      <w:ind w:left="-720" w:right="-648"/>
      <w:rPr>
        <w:rFonts w:ascii="Trebuchet MS" w:hAnsi="Trebuchet MS"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2E" w:rsidRDefault="00302A2E" w:rsidP="00E35DD8">
      <w:pPr>
        <w:pStyle w:val="Heading2"/>
      </w:pPr>
      <w:r>
        <w:separator/>
      </w:r>
    </w:p>
  </w:footnote>
  <w:footnote w:type="continuationSeparator" w:id="0">
    <w:p w:rsidR="00302A2E" w:rsidRDefault="00302A2E" w:rsidP="00E35DD8">
      <w:pPr>
        <w:pStyle w:val="Heading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2E" w:rsidRDefault="00302A2E" w:rsidP="00371F36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6BB1"/>
    <w:multiLevelType w:val="hybridMultilevel"/>
    <w:tmpl w:val="6A0EFAAE"/>
    <w:lvl w:ilvl="0" w:tplc="A70AB232">
      <w:start w:val="1"/>
      <w:numFmt w:val="bullet"/>
      <w:lvlText w:val=""/>
      <w:lvlJc w:val="left"/>
      <w:pPr>
        <w:tabs>
          <w:tab w:val="num" w:pos="-720"/>
        </w:tabs>
        <w:ind w:left="360" w:hanging="360"/>
      </w:pPr>
      <w:rPr>
        <w:rFonts w:ascii="Wingdings 2" w:hAnsi="Wingdings 2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8B46D0"/>
    <w:multiLevelType w:val="hybridMultilevel"/>
    <w:tmpl w:val="BC989EEC"/>
    <w:lvl w:ilvl="0" w:tplc="967226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A14BE0"/>
    <w:multiLevelType w:val="multilevel"/>
    <w:tmpl w:val="9F54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4B5887"/>
    <w:multiLevelType w:val="hybridMultilevel"/>
    <w:tmpl w:val="6A6C4C72"/>
    <w:lvl w:ilvl="0" w:tplc="92F2D39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A70AB232">
      <w:start w:val="1"/>
      <w:numFmt w:val="bullet"/>
      <w:lvlText w:val=""/>
      <w:lvlJc w:val="left"/>
      <w:pPr>
        <w:tabs>
          <w:tab w:val="num" w:pos="0"/>
        </w:tabs>
        <w:ind w:left="1080" w:hanging="360"/>
      </w:pPr>
      <w:rPr>
        <w:rFonts w:ascii="Wingdings 2" w:hAnsi="Wingdings 2" w:hint="default"/>
        <w:b w:val="0"/>
        <w:i w:val="0"/>
        <w:sz w:val="22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7964061"/>
    <w:multiLevelType w:val="multilevel"/>
    <w:tmpl w:val="5CF46F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DAC7B7E"/>
    <w:multiLevelType w:val="hybridMultilevel"/>
    <w:tmpl w:val="C7548154"/>
    <w:lvl w:ilvl="0" w:tplc="A70AB232">
      <w:start w:val="1"/>
      <w:numFmt w:val="bullet"/>
      <w:lvlText w:val=""/>
      <w:lvlJc w:val="left"/>
      <w:pPr>
        <w:tabs>
          <w:tab w:val="num" w:pos="-12"/>
        </w:tabs>
        <w:ind w:left="1068" w:hanging="360"/>
      </w:pPr>
      <w:rPr>
        <w:rFonts w:ascii="Wingdings 2" w:hAnsi="Wingdings 2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>
    <w:nsid w:val="4ECA5DE3"/>
    <w:multiLevelType w:val="hybridMultilevel"/>
    <w:tmpl w:val="0F7C5D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1A3C2F"/>
    <w:multiLevelType w:val="hybridMultilevel"/>
    <w:tmpl w:val="1CC28C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87C91"/>
    <w:multiLevelType w:val="hybridMultilevel"/>
    <w:tmpl w:val="7AE6489A"/>
    <w:lvl w:ilvl="0" w:tplc="D16C9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" w:eastAsia="Times New Roman" w:hAnsi="HelveticaNeu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272DD"/>
    <w:multiLevelType w:val="multilevel"/>
    <w:tmpl w:val="199265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93349CA"/>
    <w:multiLevelType w:val="hybridMultilevel"/>
    <w:tmpl w:val="9B7695D6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017A21"/>
    <w:multiLevelType w:val="hybridMultilevel"/>
    <w:tmpl w:val="16284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12396E"/>
    <w:multiLevelType w:val="hybridMultilevel"/>
    <w:tmpl w:val="ABDEF6EA"/>
    <w:lvl w:ilvl="0" w:tplc="FFFFFFFF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59845C5"/>
    <w:multiLevelType w:val="multilevel"/>
    <w:tmpl w:val="9B7695D6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277E5B"/>
    <w:multiLevelType w:val="hybridMultilevel"/>
    <w:tmpl w:val="7C2059D4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485DDE"/>
    <w:multiLevelType w:val="hybridMultilevel"/>
    <w:tmpl w:val="AD120C3E"/>
    <w:lvl w:ilvl="0" w:tplc="967226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EB2A3E"/>
    <w:multiLevelType w:val="hybridMultilevel"/>
    <w:tmpl w:val="9F54E7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6"/>
  </w:num>
  <w:num w:numId="5">
    <w:abstractNumId w:val="17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9"/>
  </w:num>
  <w:num w:numId="13">
    <w:abstractNumId w:val="2"/>
  </w:num>
  <w:num w:numId="14">
    <w:abstractNumId w:val="10"/>
  </w:num>
  <w:num w:numId="15">
    <w:abstractNumId w:val="5"/>
  </w:num>
  <w:num w:numId="16">
    <w:abstractNumId w:val="0"/>
  </w:num>
  <w:num w:numId="17">
    <w:abstractNumId w:val="12"/>
  </w:num>
  <w:num w:numId="18">
    <w:abstractNumId w:val="11"/>
  </w:num>
  <w:num w:numId="19">
    <w:abstractNumId w:val="20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547"/>
    <w:rsid w:val="00005603"/>
    <w:rsid w:val="0001384B"/>
    <w:rsid w:val="00016A52"/>
    <w:rsid w:val="00044376"/>
    <w:rsid w:val="00060430"/>
    <w:rsid w:val="00062802"/>
    <w:rsid w:val="00084FAC"/>
    <w:rsid w:val="00095766"/>
    <w:rsid w:val="000B17A4"/>
    <w:rsid w:val="000B4EAB"/>
    <w:rsid w:val="000C248E"/>
    <w:rsid w:val="000D7724"/>
    <w:rsid w:val="000E0CB4"/>
    <w:rsid w:val="000E5EF1"/>
    <w:rsid w:val="001210F3"/>
    <w:rsid w:val="00151132"/>
    <w:rsid w:val="001710F7"/>
    <w:rsid w:val="00174283"/>
    <w:rsid w:val="001A1622"/>
    <w:rsid w:val="001B38AB"/>
    <w:rsid w:val="001C325A"/>
    <w:rsid w:val="001F58D3"/>
    <w:rsid w:val="00201D19"/>
    <w:rsid w:val="00203547"/>
    <w:rsid w:val="002042E6"/>
    <w:rsid w:val="002136A0"/>
    <w:rsid w:val="00217674"/>
    <w:rsid w:val="002203AB"/>
    <w:rsid w:val="00222E7C"/>
    <w:rsid w:val="00235E95"/>
    <w:rsid w:val="00240AD1"/>
    <w:rsid w:val="00242209"/>
    <w:rsid w:val="00260DCD"/>
    <w:rsid w:val="00261452"/>
    <w:rsid w:val="00262710"/>
    <w:rsid w:val="0026502A"/>
    <w:rsid w:val="00267842"/>
    <w:rsid w:val="0028225A"/>
    <w:rsid w:val="002B0AAA"/>
    <w:rsid w:val="002B53F4"/>
    <w:rsid w:val="002B7A80"/>
    <w:rsid w:val="002E4AA1"/>
    <w:rsid w:val="002F075B"/>
    <w:rsid w:val="002F152B"/>
    <w:rsid w:val="002F61E3"/>
    <w:rsid w:val="003019E1"/>
    <w:rsid w:val="00302A2E"/>
    <w:rsid w:val="0030750A"/>
    <w:rsid w:val="00312697"/>
    <w:rsid w:val="0033012C"/>
    <w:rsid w:val="00330389"/>
    <w:rsid w:val="003400AC"/>
    <w:rsid w:val="00344650"/>
    <w:rsid w:val="003513EF"/>
    <w:rsid w:val="0036537C"/>
    <w:rsid w:val="00366F25"/>
    <w:rsid w:val="00371F36"/>
    <w:rsid w:val="00380681"/>
    <w:rsid w:val="003817F0"/>
    <w:rsid w:val="0038327C"/>
    <w:rsid w:val="00385A44"/>
    <w:rsid w:val="00385B46"/>
    <w:rsid w:val="0038699B"/>
    <w:rsid w:val="00394DA6"/>
    <w:rsid w:val="00396C84"/>
    <w:rsid w:val="00397F65"/>
    <w:rsid w:val="003A3B36"/>
    <w:rsid w:val="003D42F9"/>
    <w:rsid w:val="003D5249"/>
    <w:rsid w:val="003D776C"/>
    <w:rsid w:val="004010F8"/>
    <w:rsid w:val="00403842"/>
    <w:rsid w:val="00406DCB"/>
    <w:rsid w:val="00415BD3"/>
    <w:rsid w:val="00416D6E"/>
    <w:rsid w:val="00420BB1"/>
    <w:rsid w:val="00433F45"/>
    <w:rsid w:val="00434C73"/>
    <w:rsid w:val="0046059F"/>
    <w:rsid w:val="00464E51"/>
    <w:rsid w:val="0049451B"/>
    <w:rsid w:val="00496C59"/>
    <w:rsid w:val="00496ED9"/>
    <w:rsid w:val="004A46D2"/>
    <w:rsid w:val="004A51C3"/>
    <w:rsid w:val="004A7D4F"/>
    <w:rsid w:val="004C6811"/>
    <w:rsid w:val="004E46E5"/>
    <w:rsid w:val="004E5A6A"/>
    <w:rsid w:val="00513F7B"/>
    <w:rsid w:val="00523D77"/>
    <w:rsid w:val="005259D0"/>
    <w:rsid w:val="005301A7"/>
    <w:rsid w:val="00532001"/>
    <w:rsid w:val="00544205"/>
    <w:rsid w:val="00546901"/>
    <w:rsid w:val="00560629"/>
    <w:rsid w:val="00575662"/>
    <w:rsid w:val="0058543F"/>
    <w:rsid w:val="00587BE0"/>
    <w:rsid w:val="00592EA0"/>
    <w:rsid w:val="005A1A55"/>
    <w:rsid w:val="005A499E"/>
    <w:rsid w:val="005B20C9"/>
    <w:rsid w:val="005B48F7"/>
    <w:rsid w:val="005B4D95"/>
    <w:rsid w:val="005B7905"/>
    <w:rsid w:val="005D4749"/>
    <w:rsid w:val="005F7ECB"/>
    <w:rsid w:val="0062133A"/>
    <w:rsid w:val="006321A1"/>
    <w:rsid w:val="00633708"/>
    <w:rsid w:val="0063503B"/>
    <w:rsid w:val="00640476"/>
    <w:rsid w:val="006412E5"/>
    <w:rsid w:val="0064491D"/>
    <w:rsid w:val="0064650C"/>
    <w:rsid w:val="00646C7A"/>
    <w:rsid w:val="006473CC"/>
    <w:rsid w:val="00653234"/>
    <w:rsid w:val="006539BE"/>
    <w:rsid w:val="00660DD2"/>
    <w:rsid w:val="00660F26"/>
    <w:rsid w:val="006660AD"/>
    <w:rsid w:val="006765CB"/>
    <w:rsid w:val="00680408"/>
    <w:rsid w:val="0068117B"/>
    <w:rsid w:val="006831C2"/>
    <w:rsid w:val="00691910"/>
    <w:rsid w:val="00693A1B"/>
    <w:rsid w:val="006967CF"/>
    <w:rsid w:val="006B168F"/>
    <w:rsid w:val="006C012D"/>
    <w:rsid w:val="006C40B8"/>
    <w:rsid w:val="006D06D4"/>
    <w:rsid w:val="006D26DD"/>
    <w:rsid w:val="006D4EAC"/>
    <w:rsid w:val="006E0368"/>
    <w:rsid w:val="006F4E87"/>
    <w:rsid w:val="00702271"/>
    <w:rsid w:val="007106AC"/>
    <w:rsid w:val="00711FAA"/>
    <w:rsid w:val="00713379"/>
    <w:rsid w:val="00713DEA"/>
    <w:rsid w:val="00716329"/>
    <w:rsid w:val="00740C5E"/>
    <w:rsid w:val="00744C0E"/>
    <w:rsid w:val="00767FC6"/>
    <w:rsid w:val="00770D93"/>
    <w:rsid w:val="007710B6"/>
    <w:rsid w:val="0077112F"/>
    <w:rsid w:val="00771DFE"/>
    <w:rsid w:val="0077254B"/>
    <w:rsid w:val="007745FE"/>
    <w:rsid w:val="00787ABB"/>
    <w:rsid w:val="007969BE"/>
    <w:rsid w:val="007A4626"/>
    <w:rsid w:val="007A5120"/>
    <w:rsid w:val="007C7BE7"/>
    <w:rsid w:val="007E0532"/>
    <w:rsid w:val="007E15C7"/>
    <w:rsid w:val="007E7DF0"/>
    <w:rsid w:val="007F1F18"/>
    <w:rsid w:val="007F6932"/>
    <w:rsid w:val="00800BD0"/>
    <w:rsid w:val="008071CA"/>
    <w:rsid w:val="008133EC"/>
    <w:rsid w:val="00825378"/>
    <w:rsid w:val="00832062"/>
    <w:rsid w:val="00840AE2"/>
    <w:rsid w:val="00841981"/>
    <w:rsid w:val="00846410"/>
    <w:rsid w:val="008515B7"/>
    <w:rsid w:val="00882924"/>
    <w:rsid w:val="00890051"/>
    <w:rsid w:val="008B028E"/>
    <w:rsid w:val="008B3792"/>
    <w:rsid w:val="008B4584"/>
    <w:rsid w:val="008B4B8D"/>
    <w:rsid w:val="008B4CB1"/>
    <w:rsid w:val="008D41D7"/>
    <w:rsid w:val="008F71F1"/>
    <w:rsid w:val="009075D7"/>
    <w:rsid w:val="00910AEC"/>
    <w:rsid w:val="00921A7B"/>
    <w:rsid w:val="0093643A"/>
    <w:rsid w:val="00944DCB"/>
    <w:rsid w:val="00947922"/>
    <w:rsid w:val="00954857"/>
    <w:rsid w:val="00984A04"/>
    <w:rsid w:val="0099227D"/>
    <w:rsid w:val="009A3856"/>
    <w:rsid w:val="009A70AF"/>
    <w:rsid w:val="009B0EC4"/>
    <w:rsid w:val="009B389C"/>
    <w:rsid w:val="009B411F"/>
    <w:rsid w:val="009C32FF"/>
    <w:rsid w:val="009D43E7"/>
    <w:rsid w:val="009D6109"/>
    <w:rsid w:val="009D6E2E"/>
    <w:rsid w:val="009E0A88"/>
    <w:rsid w:val="009F1E2A"/>
    <w:rsid w:val="00A1028D"/>
    <w:rsid w:val="00A32D9B"/>
    <w:rsid w:val="00A41D8C"/>
    <w:rsid w:val="00A518C5"/>
    <w:rsid w:val="00A5422A"/>
    <w:rsid w:val="00A71D8F"/>
    <w:rsid w:val="00A74039"/>
    <w:rsid w:val="00A86058"/>
    <w:rsid w:val="00A96004"/>
    <w:rsid w:val="00AA448D"/>
    <w:rsid w:val="00AA463F"/>
    <w:rsid w:val="00AB2EBC"/>
    <w:rsid w:val="00AB681E"/>
    <w:rsid w:val="00AC20BC"/>
    <w:rsid w:val="00AD2540"/>
    <w:rsid w:val="00AD78D3"/>
    <w:rsid w:val="00AE5E00"/>
    <w:rsid w:val="00B00695"/>
    <w:rsid w:val="00B01691"/>
    <w:rsid w:val="00B06802"/>
    <w:rsid w:val="00B129AE"/>
    <w:rsid w:val="00B25AB8"/>
    <w:rsid w:val="00B36DE1"/>
    <w:rsid w:val="00B40351"/>
    <w:rsid w:val="00B5743E"/>
    <w:rsid w:val="00B60FF6"/>
    <w:rsid w:val="00B6295A"/>
    <w:rsid w:val="00B96B21"/>
    <w:rsid w:val="00BA12DF"/>
    <w:rsid w:val="00BA67D1"/>
    <w:rsid w:val="00BB719A"/>
    <w:rsid w:val="00BC0989"/>
    <w:rsid w:val="00BC16B9"/>
    <w:rsid w:val="00BE1E73"/>
    <w:rsid w:val="00BE4804"/>
    <w:rsid w:val="00BE6582"/>
    <w:rsid w:val="00C207B7"/>
    <w:rsid w:val="00C248BB"/>
    <w:rsid w:val="00C2562B"/>
    <w:rsid w:val="00C324BD"/>
    <w:rsid w:val="00C3360A"/>
    <w:rsid w:val="00C348DC"/>
    <w:rsid w:val="00C34C57"/>
    <w:rsid w:val="00C37991"/>
    <w:rsid w:val="00C453F6"/>
    <w:rsid w:val="00C53938"/>
    <w:rsid w:val="00C54F21"/>
    <w:rsid w:val="00C737F3"/>
    <w:rsid w:val="00C813EF"/>
    <w:rsid w:val="00C83DC1"/>
    <w:rsid w:val="00C85DE4"/>
    <w:rsid w:val="00C91D52"/>
    <w:rsid w:val="00C970F0"/>
    <w:rsid w:val="00CA250B"/>
    <w:rsid w:val="00CA36D8"/>
    <w:rsid w:val="00CA3C82"/>
    <w:rsid w:val="00CC21B4"/>
    <w:rsid w:val="00CD72C0"/>
    <w:rsid w:val="00D10C90"/>
    <w:rsid w:val="00D11F46"/>
    <w:rsid w:val="00D21D4D"/>
    <w:rsid w:val="00D30A9D"/>
    <w:rsid w:val="00D310A5"/>
    <w:rsid w:val="00D46C4F"/>
    <w:rsid w:val="00D47BB3"/>
    <w:rsid w:val="00D50D0F"/>
    <w:rsid w:val="00D523DC"/>
    <w:rsid w:val="00D55B72"/>
    <w:rsid w:val="00D55DF4"/>
    <w:rsid w:val="00D76A9D"/>
    <w:rsid w:val="00D86DCC"/>
    <w:rsid w:val="00DB06AE"/>
    <w:rsid w:val="00DB54AE"/>
    <w:rsid w:val="00DB671E"/>
    <w:rsid w:val="00DC19AF"/>
    <w:rsid w:val="00DC40AD"/>
    <w:rsid w:val="00DD0B00"/>
    <w:rsid w:val="00DF63F6"/>
    <w:rsid w:val="00E21210"/>
    <w:rsid w:val="00E24886"/>
    <w:rsid w:val="00E35DD8"/>
    <w:rsid w:val="00E413BE"/>
    <w:rsid w:val="00E53161"/>
    <w:rsid w:val="00E62472"/>
    <w:rsid w:val="00E63B62"/>
    <w:rsid w:val="00E7179F"/>
    <w:rsid w:val="00E77444"/>
    <w:rsid w:val="00E8219F"/>
    <w:rsid w:val="00E94149"/>
    <w:rsid w:val="00E961CA"/>
    <w:rsid w:val="00EB5C42"/>
    <w:rsid w:val="00EC6EC5"/>
    <w:rsid w:val="00ED02FF"/>
    <w:rsid w:val="00EE41E5"/>
    <w:rsid w:val="00EE4C5F"/>
    <w:rsid w:val="00EF1340"/>
    <w:rsid w:val="00EF3337"/>
    <w:rsid w:val="00F10513"/>
    <w:rsid w:val="00F10600"/>
    <w:rsid w:val="00F13BEC"/>
    <w:rsid w:val="00F16C26"/>
    <w:rsid w:val="00F244CB"/>
    <w:rsid w:val="00F2789F"/>
    <w:rsid w:val="00F35787"/>
    <w:rsid w:val="00F42ABF"/>
    <w:rsid w:val="00F433C8"/>
    <w:rsid w:val="00F567D4"/>
    <w:rsid w:val="00F75213"/>
    <w:rsid w:val="00F80A2F"/>
    <w:rsid w:val="00F810D3"/>
    <w:rsid w:val="00F84A4A"/>
    <w:rsid w:val="00F965F9"/>
    <w:rsid w:val="00FB4378"/>
    <w:rsid w:val="00FB682C"/>
    <w:rsid w:val="00FD5EEC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547"/>
    <w:pPr>
      <w:keepNext/>
      <w:ind w:firstLine="63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5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3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1F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547"/>
    <w:rPr>
      <w:rFonts w:cs="Times New Roman"/>
      <w:b/>
      <w:sz w:val="24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38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389C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389C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20354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3547"/>
    <w:rPr>
      <w:rFonts w:cs="Times New Roman"/>
      <w:sz w:val="24"/>
      <w:lang w:val="it-IT" w:eastAsia="it-IT"/>
    </w:rPr>
  </w:style>
  <w:style w:type="paragraph" w:styleId="Header">
    <w:name w:val="header"/>
    <w:basedOn w:val="Normal"/>
    <w:link w:val="HeaderChar"/>
    <w:uiPriority w:val="99"/>
    <w:rsid w:val="0020354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547"/>
    <w:rPr>
      <w:rFonts w:cs="Times New Roman"/>
      <w:sz w:val="24"/>
      <w:lang w:val="it-IT" w:eastAsia="it-IT"/>
    </w:rPr>
  </w:style>
  <w:style w:type="paragraph" w:customStyle="1" w:styleId="firma">
    <w:name w:val="firma"/>
    <w:basedOn w:val="Normal"/>
    <w:uiPriority w:val="99"/>
    <w:rsid w:val="00203547"/>
    <w:pPr>
      <w:tabs>
        <w:tab w:val="right" w:pos="8505"/>
      </w:tabs>
      <w:jc w:val="right"/>
    </w:pPr>
    <w:rPr>
      <w:rFonts w:ascii="Helvetica" w:hAnsi="Helvetica"/>
      <w:sz w:val="20"/>
      <w:szCs w:val="20"/>
    </w:rPr>
  </w:style>
  <w:style w:type="character" w:styleId="Strong">
    <w:name w:val="Strong"/>
    <w:basedOn w:val="DefaultParagraphFont"/>
    <w:uiPriority w:val="99"/>
    <w:qFormat/>
    <w:rsid w:val="00203547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371F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389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71F36"/>
    <w:pPr>
      <w:jc w:val="center"/>
    </w:pPr>
    <w:rPr>
      <w:rFonts w:ascii="Tempus Sans ITC" w:hAnsi="Tempus Sans ITC"/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B389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71F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389C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106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F333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3337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EF1340"/>
    <w:pPr>
      <w:ind w:left="720"/>
      <w:contextualSpacing/>
    </w:pPr>
  </w:style>
  <w:style w:type="paragraph" w:styleId="NormalWeb">
    <w:name w:val="Normal (Web)"/>
    <w:basedOn w:val="Normal"/>
    <w:uiPriority w:val="99"/>
    <w:rsid w:val="001C325A"/>
    <w:pPr>
      <w:spacing w:before="100" w:beforeAutospacing="1" w:after="119"/>
    </w:pPr>
  </w:style>
  <w:style w:type="character" w:customStyle="1" w:styleId="CollegamentoInternet">
    <w:name w:val="Collegamento Internet"/>
    <w:basedOn w:val="DefaultParagraphFont"/>
    <w:uiPriority w:val="99"/>
    <w:semiHidden/>
    <w:rsid w:val="00E53161"/>
    <w:rPr>
      <w:rFonts w:cs="Times New Roman"/>
      <w:color w:val="0000FF"/>
      <w:u w:val="single"/>
    </w:rPr>
  </w:style>
  <w:style w:type="paragraph" w:customStyle="1" w:styleId="COL">
    <w:name w:val="COL"/>
    <w:basedOn w:val="Normal"/>
    <w:uiPriority w:val="99"/>
    <w:rsid w:val="00E53161"/>
    <w:rPr>
      <w:rFonts w:ascii="Arial" w:eastAsia="MS ??" w:hAnsi="Arial" w:cs="Arial"/>
      <w:sz w:val="20"/>
      <w:szCs w:val="20"/>
    </w:rPr>
  </w:style>
  <w:style w:type="character" w:customStyle="1" w:styleId="link-mailto">
    <w:name w:val="link-mailto"/>
    <w:basedOn w:val="DefaultParagraphFont"/>
    <w:uiPriority w:val="99"/>
    <w:rsid w:val="00740C5E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740C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macerata.ambitosociale15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388</Words>
  <Characters>2218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del bando</dc:title>
  <dc:subject/>
  <dc:creator>sara.barbalarga;OpenTBS 1.9.6</dc:creator>
  <cp:keywords/>
  <dc:description/>
  <cp:lastModifiedBy>valeria.pasqualini</cp:lastModifiedBy>
  <cp:revision>2</cp:revision>
  <cp:lastPrinted>2019-08-19T11:52:00Z</cp:lastPrinted>
  <dcterms:created xsi:type="dcterms:W3CDTF">2019-09-03T08:22:00Z</dcterms:created>
  <dcterms:modified xsi:type="dcterms:W3CDTF">2019-09-03T08:22:00Z</dcterms:modified>
</cp:coreProperties>
</file>